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05" w:rsidRPr="00563BC5" w:rsidRDefault="00DC0405" w:rsidP="00145A6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63BC5">
        <w:rPr>
          <w:rFonts w:ascii="Arial" w:hAnsi="Arial" w:cs="Arial"/>
          <w:b/>
          <w:bCs/>
          <w:u w:val="single"/>
        </w:rPr>
        <w:t xml:space="preserve">ACTE NECESARE PENTRU </w:t>
      </w:r>
      <w:r>
        <w:rPr>
          <w:rFonts w:ascii="Arial" w:hAnsi="Arial" w:cs="Arial"/>
          <w:b/>
          <w:bCs/>
          <w:u w:val="single"/>
        </w:rPr>
        <w:t xml:space="preserve">PRELUNGIREA CONTRACTULUI </w:t>
      </w:r>
      <w:r w:rsidRPr="00563BC5">
        <w:rPr>
          <w:rFonts w:ascii="Arial" w:hAnsi="Arial" w:cs="Arial"/>
          <w:b/>
          <w:bCs/>
          <w:u w:val="single"/>
        </w:rPr>
        <w:t>DE FURNIZARE DISPOZITIVE MEDICALE</w:t>
      </w:r>
    </w:p>
    <w:p w:rsidR="00DC0405" w:rsidRDefault="00DC0405" w:rsidP="00CC636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Pr="00563BC5">
        <w:rPr>
          <w:rFonts w:ascii="Arial" w:hAnsi="Arial" w:cs="Arial"/>
          <w:b/>
          <w:bCs/>
        </w:rPr>
        <w:t>- 20</w:t>
      </w:r>
      <w:r>
        <w:rPr>
          <w:rFonts w:ascii="Arial" w:hAnsi="Arial" w:cs="Arial"/>
          <w:b/>
          <w:bCs/>
        </w:rPr>
        <w:t>17</w:t>
      </w:r>
      <w:r w:rsidRPr="00563BC5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                      </w:t>
      </w:r>
    </w:p>
    <w:p w:rsidR="00DC0405" w:rsidRDefault="00DC0405" w:rsidP="00145A6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Documentele se depun la sediul CAS Mures  din str. Aurel Filimon nr 19,</w:t>
      </w:r>
    </w:p>
    <w:p w:rsidR="00DC0405" w:rsidRPr="00684266" w:rsidRDefault="00DC0405" w:rsidP="00553532">
      <w:pPr>
        <w:spacing w:line="360" w:lineRule="auto"/>
        <w:jc w:val="center"/>
        <w:rPr>
          <w:b/>
          <w:bCs/>
        </w:rPr>
      </w:pPr>
      <w:r w:rsidRPr="00684266">
        <w:rPr>
          <w:rFonts w:ascii="Arial" w:hAnsi="Arial" w:cs="Arial"/>
          <w:b/>
          <w:bCs/>
        </w:rPr>
        <w:t>Tg. Mures</w:t>
      </w:r>
    </w:p>
    <w:p w:rsidR="00DC0405" w:rsidRPr="0004313B" w:rsidRDefault="00DC0405" w:rsidP="00553532">
      <w:pPr>
        <w:pStyle w:val="ListParagraph"/>
        <w:numPr>
          <w:ilvl w:val="0"/>
          <w:numId w:val="1"/>
        </w:numPr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it-IT"/>
        </w:rPr>
      </w:pPr>
      <w:r w:rsidRPr="0004313B">
        <w:rPr>
          <w:rFonts w:ascii="Arial" w:hAnsi="Arial" w:cs="Arial"/>
          <w:sz w:val="22"/>
          <w:szCs w:val="22"/>
          <w:lang w:val="it-IT"/>
        </w:rPr>
        <w:t>Cererea / solicitarea pentru continuarea relaţiei contractuală cu casa de asigurări</w:t>
      </w:r>
    </w:p>
    <w:p w:rsidR="00DC0405" w:rsidRPr="0004313B" w:rsidRDefault="00DC0405" w:rsidP="00553532">
      <w:pPr>
        <w:spacing w:line="360" w:lineRule="auto"/>
        <w:ind w:right="-290"/>
        <w:jc w:val="both"/>
        <w:rPr>
          <w:rFonts w:ascii="Arial" w:hAnsi="Arial" w:cs="Arial"/>
          <w:lang w:val="it-IT"/>
        </w:rPr>
      </w:pPr>
      <w:r w:rsidRPr="0004313B">
        <w:rPr>
          <w:rFonts w:ascii="Arial" w:hAnsi="Arial" w:cs="Arial"/>
          <w:lang w:val="it-IT"/>
        </w:rPr>
        <w:t>de sănătate - conform modelului ce se poate descărca / printa de pe site-ul CAS MURES, pentru anul 2017.</w:t>
      </w:r>
    </w:p>
    <w:p w:rsidR="00DC0405" w:rsidRPr="00795779" w:rsidRDefault="00DC0405" w:rsidP="0055353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fr-FR"/>
        </w:rPr>
      </w:pPr>
      <w:r w:rsidRPr="00234212">
        <w:rPr>
          <w:rFonts w:ascii="Arial" w:hAnsi="Arial" w:cs="Arial"/>
          <w:b/>
          <w:szCs w:val="24"/>
        </w:rPr>
        <w:t>Declarația</w:t>
      </w:r>
      <w:r>
        <w:rPr>
          <w:rFonts w:ascii="Arial" w:hAnsi="Arial" w:cs="Arial"/>
          <w:szCs w:val="24"/>
        </w:rPr>
        <w:t xml:space="preserve"> pe proprie răspundere a reprezentantului legal că documentele sunt</w:t>
      </w:r>
    </w:p>
    <w:p w:rsidR="00DC0405" w:rsidRPr="00CF1BAE" w:rsidRDefault="00DC0405" w:rsidP="00553532">
      <w:pPr>
        <w:spacing w:after="0"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t xml:space="preserve">conforme fără alte modificări prevăzute de HG NR. 161/2016 și Ordinul MS/CNAS nr. 196/139/2017, în continuare activ în contract cu CAS MUREȘ - </w:t>
      </w:r>
      <w:r w:rsidRPr="00296736">
        <w:rPr>
          <w:rFonts w:ascii="Arial" w:hAnsi="Arial" w:cs="Arial"/>
          <w:b/>
          <w:szCs w:val="24"/>
          <w:lang w:val="it-IT"/>
        </w:rPr>
        <w:t>conform modelului ce se poate descărca de pe site-ul CAS</w:t>
      </w:r>
      <w:r>
        <w:rPr>
          <w:rFonts w:ascii="Arial" w:hAnsi="Arial" w:cs="Arial"/>
          <w:b/>
          <w:szCs w:val="24"/>
          <w:lang w:val="it-IT"/>
        </w:rPr>
        <w:t xml:space="preserve"> </w:t>
      </w:r>
      <w:r w:rsidRPr="00296736">
        <w:rPr>
          <w:rFonts w:ascii="Arial" w:hAnsi="Arial" w:cs="Arial"/>
          <w:b/>
          <w:szCs w:val="24"/>
          <w:lang w:val="it-IT"/>
        </w:rPr>
        <w:t>M</w:t>
      </w:r>
      <w:r>
        <w:rPr>
          <w:rFonts w:ascii="Arial" w:hAnsi="Arial" w:cs="Arial"/>
          <w:b/>
          <w:szCs w:val="24"/>
          <w:lang w:val="it-IT"/>
        </w:rPr>
        <w:t>UREȘ</w:t>
      </w:r>
      <w:r>
        <w:rPr>
          <w:rFonts w:ascii="Arial" w:hAnsi="Arial" w:cs="Arial"/>
          <w:szCs w:val="24"/>
        </w:rPr>
        <w:t xml:space="preserve">; </w:t>
      </w:r>
    </w:p>
    <w:p w:rsidR="00DC0405" w:rsidRPr="00795779" w:rsidRDefault="00DC0405" w:rsidP="00553532">
      <w:p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795779">
        <w:rPr>
          <w:rFonts w:ascii="Arial" w:hAnsi="Arial" w:cs="Arial"/>
          <w:b/>
          <w:lang w:val="fr-FR"/>
        </w:rPr>
        <w:t xml:space="preserve"> </w:t>
      </w:r>
    </w:p>
    <w:p w:rsidR="00DC0405" w:rsidRPr="0004313B" w:rsidRDefault="00DC0405" w:rsidP="00553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313B">
        <w:rPr>
          <w:rFonts w:ascii="Arial" w:hAnsi="Arial" w:cs="Arial"/>
          <w:sz w:val="22"/>
          <w:szCs w:val="22"/>
          <w:lang w:val="es-ES"/>
        </w:rPr>
        <w:t>Dovada plăţii la zi a contribuţiei la Fond pentru asigurări sociale de sănătate şi a</w:t>
      </w:r>
    </w:p>
    <w:p w:rsidR="00DC0405" w:rsidRPr="0004313B" w:rsidRDefault="00DC0405" w:rsidP="00553532">
      <w:pPr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lang w:val="en-US" w:eastAsia="en-US"/>
        </w:rPr>
      </w:pPr>
      <w:r w:rsidRPr="0004313B">
        <w:rPr>
          <w:rFonts w:ascii="Arial" w:hAnsi="Arial" w:cs="Arial"/>
          <w:lang w:val="es-ES"/>
        </w:rPr>
        <w:t xml:space="preserve">contribuţiei pentru concedii şi indemnizaţii, efectuată conform prevederilor legale în vigoare, certificat de atestare fiscala </w:t>
      </w:r>
      <w:r w:rsidRPr="0004313B">
        <w:rPr>
          <w:rFonts w:ascii="Arial" w:hAnsi="Arial" w:cs="Arial"/>
        </w:rPr>
        <w:t xml:space="preserve">care trebuie prezentat casei de asigurări de sănătate până cel târziu </w:t>
      </w:r>
      <w:r>
        <w:rPr>
          <w:rFonts w:ascii="Arial" w:hAnsi="Arial" w:cs="Arial"/>
        </w:rPr>
        <w:t>în data de 30.03.2017.</w:t>
      </w:r>
    </w:p>
    <w:p w:rsidR="00DC0405" w:rsidRDefault="00DC0405" w:rsidP="00553532">
      <w:pPr>
        <w:pStyle w:val="ListParagraph"/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0405" w:rsidRDefault="00DC0405" w:rsidP="00553532">
      <w:pPr>
        <w:pStyle w:val="ListParagraph"/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0405" w:rsidRDefault="00DC0405" w:rsidP="00553532">
      <w:pPr>
        <w:pStyle w:val="ListParagraph"/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0405" w:rsidRPr="0004313B" w:rsidRDefault="00DC0405" w:rsidP="00553532">
      <w:pPr>
        <w:pStyle w:val="ListParagraph"/>
        <w:autoSpaceDE w:val="0"/>
        <w:autoSpaceDN w:val="0"/>
        <w:adjustRightInd w:val="0"/>
        <w:spacing w:line="360" w:lineRule="auto"/>
        <w:ind w:right="-29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0405" w:rsidRPr="0004313B" w:rsidRDefault="00DC0405" w:rsidP="00553532">
      <w:pPr>
        <w:pStyle w:val="BodyText"/>
        <w:spacing w:line="276" w:lineRule="auto"/>
        <w:ind w:left="720" w:right="-180"/>
        <w:jc w:val="both"/>
        <w:rPr>
          <w:rFonts w:ascii="Arial" w:hAnsi="Arial" w:cs="Arial"/>
          <w:sz w:val="22"/>
          <w:szCs w:val="22"/>
        </w:rPr>
      </w:pPr>
      <w:r w:rsidRPr="0004313B">
        <w:rPr>
          <w:rFonts w:ascii="Arial" w:hAnsi="Arial" w:cs="Arial"/>
          <w:sz w:val="22"/>
          <w:szCs w:val="22"/>
        </w:rPr>
        <w:t xml:space="preserve"> Nota</w:t>
      </w:r>
    </w:p>
    <w:p w:rsidR="00DC0405" w:rsidRPr="0004313B" w:rsidRDefault="00DC0405" w:rsidP="00553532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  <w:sz w:val="22"/>
          <w:szCs w:val="22"/>
        </w:rPr>
      </w:pPr>
      <w:r w:rsidRPr="0004313B">
        <w:rPr>
          <w:rFonts w:ascii="Arial" w:hAnsi="Arial" w:cs="Arial"/>
          <w:b w:val="0"/>
          <w:sz w:val="22"/>
          <w:szCs w:val="22"/>
        </w:rPr>
        <w:t xml:space="preserve"> 1. Toate documentele depuse in fotocopie vor fi stampilate si semnate de reprezentantul legal si vor purta mentiunea “conform cu originalul”.</w:t>
      </w:r>
    </w:p>
    <w:p w:rsidR="00DC0405" w:rsidRPr="0004313B" w:rsidRDefault="00DC0405" w:rsidP="00553532">
      <w:pPr>
        <w:pStyle w:val="BodyText"/>
        <w:spacing w:line="276" w:lineRule="auto"/>
        <w:ind w:right="-180"/>
        <w:jc w:val="both"/>
        <w:rPr>
          <w:rFonts w:ascii="Arial" w:hAnsi="Arial" w:cs="Arial"/>
          <w:b w:val="0"/>
          <w:sz w:val="22"/>
          <w:szCs w:val="22"/>
        </w:rPr>
      </w:pPr>
      <w:r w:rsidRPr="0004313B">
        <w:rPr>
          <w:rFonts w:ascii="Arial" w:hAnsi="Arial" w:cs="Arial"/>
          <w:b w:val="0"/>
          <w:sz w:val="22"/>
          <w:szCs w:val="22"/>
        </w:rPr>
        <w:t xml:space="preserve">2.  Documentele solicitate vor fi perforate si indosariate obligatoriu într-un dosar de plastic cu sina pentru incopciat, în ordinea menţionată în opis, si paginile vor fi  numerotate. </w:t>
      </w:r>
    </w:p>
    <w:p w:rsidR="00DC0405" w:rsidRPr="0004313B" w:rsidRDefault="00DC0405" w:rsidP="00553532">
      <w:pPr>
        <w:jc w:val="both"/>
        <w:rPr>
          <w:rFonts w:ascii="Arial" w:hAnsi="Arial" w:cs="Arial"/>
        </w:rPr>
      </w:pPr>
    </w:p>
    <w:sectPr w:rsidR="00DC0405" w:rsidRPr="0004313B" w:rsidSect="007A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7D"/>
    <w:multiLevelType w:val="hybridMultilevel"/>
    <w:tmpl w:val="D182FCB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564F38"/>
    <w:multiLevelType w:val="hybridMultilevel"/>
    <w:tmpl w:val="D182FCB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6D"/>
    <w:rsid w:val="0004313B"/>
    <w:rsid w:val="00142F24"/>
    <w:rsid w:val="00145A6D"/>
    <w:rsid w:val="00234212"/>
    <w:rsid w:val="002501F9"/>
    <w:rsid w:val="00296736"/>
    <w:rsid w:val="002B7796"/>
    <w:rsid w:val="00445AE9"/>
    <w:rsid w:val="004B053B"/>
    <w:rsid w:val="004D438B"/>
    <w:rsid w:val="00553532"/>
    <w:rsid w:val="00563BC5"/>
    <w:rsid w:val="00571F02"/>
    <w:rsid w:val="00684266"/>
    <w:rsid w:val="006D2C0C"/>
    <w:rsid w:val="00795779"/>
    <w:rsid w:val="007A2596"/>
    <w:rsid w:val="007D1C2F"/>
    <w:rsid w:val="00B0574B"/>
    <w:rsid w:val="00CC636F"/>
    <w:rsid w:val="00CF1BAE"/>
    <w:rsid w:val="00D56EC2"/>
    <w:rsid w:val="00DC0405"/>
    <w:rsid w:val="00E152AB"/>
    <w:rsid w:val="00EC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01F9"/>
    <w:pPr>
      <w:spacing w:after="0" w:line="240" w:lineRule="auto"/>
    </w:pPr>
    <w:rPr>
      <w:rFonts w:ascii="Arial Black" w:hAnsi="Arial Black"/>
      <w:b/>
      <w:bCs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01F9"/>
    <w:rPr>
      <w:rFonts w:ascii="Arial Black" w:hAnsi="Arial Black" w:cs="Times New Roman"/>
      <w:b/>
      <w:bCs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User</cp:lastModifiedBy>
  <cp:revision>5</cp:revision>
  <cp:lastPrinted>2017-03-06T09:57:00Z</cp:lastPrinted>
  <dcterms:created xsi:type="dcterms:W3CDTF">2017-03-06T10:45:00Z</dcterms:created>
  <dcterms:modified xsi:type="dcterms:W3CDTF">2017-03-06T13:40:00Z</dcterms:modified>
</cp:coreProperties>
</file>